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0" w:type="dxa"/>
        <w:tblInd w:w="-922" w:type="dxa"/>
        <w:tblLook w:val="0000" w:firstRow="0" w:lastRow="0" w:firstColumn="0" w:lastColumn="0" w:noHBand="0" w:noVBand="0"/>
      </w:tblPr>
      <w:tblGrid>
        <w:gridCol w:w="11255"/>
        <w:gridCol w:w="222"/>
        <w:gridCol w:w="222"/>
      </w:tblGrid>
      <w:tr w:rsidR="00B12B21" w14:paraId="7B3E8973" w14:textId="77777777" w:rsidTr="008F54D9">
        <w:trPr>
          <w:trHeight w:val="2516"/>
        </w:trPr>
        <w:tc>
          <w:tcPr>
            <w:tcW w:w="11350" w:type="dxa"/>
            <w:gridSpan w:val="3"/>
          </w:tcPr>
          <w:p w14:paraId="7230D2DF" w14:textId="77777777" w:rsidR="00B12B21" w:rsidRDefault="00E72E5D" w:rsidP="00B67CCB">
            <w:pPr>
              <w:pStyle w:val="Heading1"/>
              <w:spacing w:before="120"/>
              <w:ind w:left="917"/>
            </w:pPr>
            <w:r>
              <w:rPr>
                <w:b/>
                <w:noProof/>
                <w:sz w:val="22"/>
                <w:szCs w:val="22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6190" behindDoc="1" locked="0" layoutInCell="1" allowOverlap="1" wp14:anchorId="1AD01256" wp14:editId="3B5C2FB4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-2002790</wp:posOffset>
                      </wp:positionV>
                      <wp:extent cx="4225925" cy="4353560"/>
                      <wp:effectExtent l="0" t="0" r="3175" b="889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225925" cy="4353560"/>
                                <a:chOff x="0" y="0"/>
                                <a:chExt cx="4225925" cy="4353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phic 7" descr="hexago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9625" y="0"/>
                                  <a:ext cx="3416300" cy="3722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phic 10" descr="hexago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47875"/>
                                  <a:ext cx="1531620" cy="1668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phic 11" descr="hexago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09800" y="2619375"/>
                                  <a:ext cx="1593850" cy="173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phic 9" descr="hexago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325" y="971550"/>
                                  <a:ext cx="2680970" cy="2917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EA654" id="Group 1" o:spid="_x0000_s1026" style="position:absolute;margin-left:-83.05pt;margin-top:-157.7pt;width:332.75pt;height:342.8pt;flip:x;z-index:-251660290;mso-width-relative:margin;mso-height-relative:margin" coordsize="42259,43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" o:spid="_x0000_s1027" type="#_x0000_t75" alt="hexagon 1" style="position:absolute;left:8096;width:34163;height:37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TknEAAAA2gAAAA8AAABkcnMvZG93bnJldi54bWxEj0FrwkAUhO+C/2F5gjfdWFBL6ipiadVL&#10;wahNj6/ZZxLMvg3Z1aT/vlsQehxm5htmsepMJe7UuNKygsk4AkGcWV1yruB0fBs9g3AeWWNlmRT8&#10;kIPVst9bYKxtywe6Jz4XAcIuRgWF93UspcsKMujGtiYO3sU2Bn2QTS51g22Am0o+RdFMGiw5LBRY&#10;06ag7JrcjIJ2N03fz0k3vZy3n6/7jy/+TmepUsNBt34B4anz/+FHe6cVzOH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9TknEAAAA2gAAAA8AAAAAAAAAAAAAAAAA&#10;nwIAAGRycy9kb3ducmV2LnhtbFBLBQYAAAAABAAEAPcAAACQAwAAAAA=&#10;">
                        <v:imagedata r:id="rId23" o:title="hexagon 1"/>
                        <v:path arrowok="t"/>
                      </v:shape>
                      <v:shape id="Graphic 10" o:spid="_x0000_s1028" type="#_x0000_t75" alt="hexagon 4" style="position:absolute;top:20478;width:15316;height:1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rWXFAAAA2wAAAA8AAABkcnMvZG93bnJldi54bWxEj09vwjAMxe+T9h0iT9ptpOOwVR0BdQjQ&#10;DrvwR0zcTGPaisaJmgDdt8eHSbvZes/v/TyZDa5TV+pj69nA6ygDRVx523JtYLddvuSgYkK22Hkm&#10;A78UYTZ9fJhgYf2N13TdpFpJCMcCDTQphULrWDXkMI58IBbt5HuHSda+1rbHm4S7To+z7E07bFka&#10;Ggw0b6g6by7OwOLguMzpMxzL7x9chkv1vtrnxjw/DeUHqERD+jf/XX9ZwRd6+UUG0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361lxQAAANsAAAAPAAAAAAAAAAAAAAAA&#10;AJ8CAABkcnMvZG93bnJldi54bWxQSwUGAAAAAAQABAD3AAAAkQMAAAAA&#10;">
                        <v:imagedata r:id="rId24" o:title="hexagon 4"/>
                        <v:path arrowok="t"/>
                      </v:shape>
                      <v:shape id="Graphic 11" o:spid="_x0000_s1029" type="#_x0000_t75" alt="hexagon 3" style="position:absolute;left:22098;top:26193;width:15938;height:17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CCPBAAAA2wAAAA8AAABkcnMvZG93bnJldi54bWxET01rwkAQvQv9D8sUvEjdxIOV6CqtIAii&#10;VC2eh+w0G5udjdnVxH/vFgre5vE+Z7bobCVu1PjSsYJ0mIAgzp0uuVDwfVy9TUD4gKyxckwK7uRh&#10;MX/pzTDTruU93Q6hEDGEfYYKTAh1JqXPDVn0Q1cTR+7HNRZDhE0hdYNtDLeVHCXJWFosOTYYrGlp&#10;KP89XK2Cze7cnva8+vpMBumlfWdzdttOqf5r9zEFEagLT/G/e63j/BT+fo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tCCPBAAAA2wAAAA8AAAAAAAAAAAAAAAAAnwIA&#10;AGRycy9kb3ducmV2LnhtbFBLBQYAAAAABAAEAPcAAACNAwAAAAA=&#10;">
                        <v:imagedata r:id="rId25" o:title="hexagon 3"/>
                        <v:path arrowok="t"/>
                      </v:shape>
                      <v:shape id="Graphic 9" o:spid="_x0000_s1030" type="#_x0000_t75" alt="hexagon 2" style="position:absolute;left:3143;top:9715;width:26809;height:29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Y0XBAAAA2gAAAA8AAABkcnMvZG93bnJldi54bWxEj0GLwjAUhO+C/yG8BW+a7h5WrUZRYVcv&#10;Cla9P5tnU2xeShO1/nuzsOBxmJlvmOm8tZW4U+NLxwo+BwkI4tzpkgsFx8NPfwTCB2SNlWNS8CQP&#10;81m3M8VUuwfv6Z6FQkQI+xQVmBDqVEqfG7LoB64mjt7FNRZDlE0hdYOPCLeV/EqSb2mx5LhgsKaV&#10;ofya3ayCU6Evezk8mnP5uwvXzXZ5W5ulUr2PdjEBEagN7/B/e6MVjOHv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xY0XBAAAA2gAAAA8AAAAAAAAAAAAAAAAAnwIA&#10;AGRycy9kb3ducmV2LnhtbFBLBQYAAAAABAAEAPcAAACNAwAAAAA=&#10;">
                        <v:imagedata r:id="rId26" o:title="hexagon 2"/>
                        <v:path arrowok="t"/>
                      </v:shape>
                    </v:group>
                  </w:pict>
                </mc:Fallback>
              </mc:AlternateContent>
            </w:r>
          </w:p>
          <w:p w14:paraId="5616A15B" w14:textId="77777777" w:rsidR="00B12B21" w:rsidRDefault="00A66945" w:rsidP="00455C16">
            <w:pPr>
              <w:pStyle w:val="Heading1"/>
              <w:spacing w:before="120"/>
              <w:ind w:left="917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A9EEAA6" wp14:editId="1D9CCF7A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846455</wp:posOffset>
                      </wp:positionV>
                      <wp:extent cx="4467225" cy="552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55"/>
                          <wp:lineTo x="21554" y="20855"/>
                          <wp:lineTo x="21554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D2FE4" w14:textId="77777777" w:rsidR="00455C16" w:rsidRPr="00F34359" w:rsidRDefault="004334C8" w:rsidP="00793CDC">
                                  <w:pPr>
                                    <w:spacing w:after="160" w:line="240" w:lineRule="auto"/>
                                    <w:jc w:val="right"/>
                                    <w:rPr>
                                      <w:rStyle w:val="Strong"/>
                                      <w:color w:val="673268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673268"/>
                                      <w:sz w:val="40"/>
                                      <w:szCs w:val="36"/>
                                    </w:rPr>
                                    <w:t>RATING PRINCIPLES EXPLAINED</w:t>
                                  </w:r>
                                </w:p>
                                <w:p w14:paraId="07433D23" w14:textId="77777777" w:rsidR="00C34BE0" w:rsidRDefault="00C34BE0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01.65pt;margin-top:66.65pt;width:351.7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" filled="f" stroked="f" strokeweight=".5pt">
                      <v:textbox inset="0,,0">
                        <w:txbxContent>
                          <w:p w:rsidR="00455C16" w:rsidRPr="00F34359" w:rsidRDefault="004334C8" w:rsidP="00793CDC">
                            <w:pPr>
                              <w:spacing w:after="160" w:line="240" w:lineRule="auto"/>
                              <w:jc w:val="right"/>
                              <w:rPr>
                                <w:rStyle w:val="Strong"/>
                                <w:color w:val="673268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color w:val="673268"/>
                                <w:sz w:val="40"/>
                                <w:szCs w:val="36"/>
                              </w:rPr>
                              <w:t>RATING PRINCIPLES EXPLAINED</w:t>
                            </w:r>
                          </w:p>
                          <w:p w:rsidR="00C34BE0" w:rsidRDefault="00C34BE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D5DD6">
              <w:rPr>
                <w:noProof/>
                <w:lang w:eastAsia="en-AU"/>
              </w:rPr>
              <w:drawing>
                <wp:anchor distT="0" distB="0" distL="114300" distR="114300" simplePos="0" relativeHeight="251657215" behindDoc="1" locked="0" layoutInCell="1" allowOverlap="1" wp14:anchorId="23D047C0" wp14:editId="085D4EB8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132080</wp:posOffset>
                  </wp:positionV>
                  <wp:extent cx="2316480" cy="698500"/>
                  <wp:effectExtent l="0" t="0" r="7620" b="6350"/>
                  <wp:wrapTight wrapText="bothSides">
                    <wp:wrapPolygon edited="0">
                      <wp:start x="0" y="0"/>
                      <wp:lineTo x="0" y="21207"/>
                      <wp:lineTo x="21493" y="21207"/>
                      <wp:lineTo x="214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c-Councils-no-taglin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21">
              <w:br w:type="page"/>
            </w:r>
          </w:p>
          <w:p w14:paraId="3D391313" w14:textId="77777777" w:rsidR="00ED1F84" w:rsidRDefault="00ED1F84" w:rsidP="00ED1F84">
            <w:pPr>
              <w:rPr>
                <w:lang w:eastAsia="en-US"/>
              </w:rPr>
            </w:pPr>
          </w:p>
          <w:p w14:paraId="519D92C6" w14:textId="77777777" w:rsidR="00ED1F84" w:rsidRDefault="00ED1F84" w:rsidP="00ED1F84">
            <w:pPr>
              <w:rPr>
                <w:lang w:eastAsia="en-US"/>
              </w:rPr>
            </w:pPr>
          </w:p>
          <w:p w14:paraId="25148BB9" w14:textId="77777777" w:rsidR="00ED1F84" w:rsidRDefault="00ED1F84" w:rsidP="00ED1F84">
            <w:pPr>
              <w:rPr>
                <w:lang w:eastAsia="en-US"/>
              </w:rPr>
            </w:pPr>
          </w:p>
          <w:p w14:paraId="20411139" w14:textId="77777777" w:rsidR="00ED1F84" w:rsidRPr="00ED1F84" w:rsidRDefault="00ED1F84" w:rsidP="00ED1F84">
            <w:pPr>
              <w:rPr>
                <w:lang w:eastAsia="en-US"/>
              </w:rPr>
            </w:pPr>
          </w:p>
        </w:tc>
      </w:tr>
      <w:tr w:rsidR="008F54D9" w14:paraId="1C120057" w14:textId="77777777" w:rsidTr="008F54D9">
        <w:trPr>
          <w:trHeight w:val="2529"/>
        </w:trPr>
        <w:tc>
          <w:tcPr>
            <w:tcW w:w="10905" w:type="dxa"/>
          </w:tcPr>
          <w:tbl>
            <w:tblPr>
              <w:tblStyle w:val="TableGrid"/>
              <w:tblW w:w="10031" w:type="dxa"/>
              <w:tblInd w:w="1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A66945" w14:paraId="5D2BE402" w14:textId="77777777" w:rsidTr="005D053D">
              <w:trPr>
                <w:trHeight w:val="443"/>
              </w:trPr>
              <w:tc>
                <w:tcPr>
                  <w:tcW w:w="10031" w:type="dxa"/>
                </w:tcPr>
                <w:p w14:paraId="292C0780" w14:textId="77777777" w:rsidR="00A66945" w:rsidRPr="008911F0" w:rsidRDefault="008152ED" w:rsidP="00496544">
                  <w:pPr>
                    <w:spacing w:after="160" w:line="264" w:lineRule="auto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br/>
                  </w:r>
                  <w:r w:rsidR="00A66945" w:rsidRPr="008911F0">
                    <w:rPr>
                      <w:b/>
                      <w:noProof/>
                    </w:rPr>
                    <w:t>Property Taxation System</w:t>
                  </w:r>
                </w:p>
                <w:p w14:paraId="192883C2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4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 xml:space="preserve">Property taxes (rates) are a wealth tax charged by local municipalities </w:t>
                  </w:r>
                </w:p>
                <w:p w14:paraId="42535D2D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4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>Local councils can al</w:t>
                  </w:r>
                  <w:r w:rsidR="008152ED">
                    <w:rPr>
                      <w:noProof/>
                      <w:sz w:val="22"/>
                      <w:lang w:eastAsia="ja-JP"/>
                    </w:rPr>
                    <w:t>so apply a municipal charge (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>not</w:t>
                  </w:r>
                  <w:r w:rsidR="005D053D" w:rsidRPr="00BE02F5">
                    <w:rPr>
                      <w:noProof/>
                      <w:sz w:val="22"/>
                      <w:lang w:eastAsia="ja-JP"/>
                    </w:rPr>
                    <w:t xml:space="preserve"> more than 20 per cent of 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>total rate revenue); a waste management charge; and other special rates and charges as appropriate within the legislation</w:t>
                  </w:r>
                </w:p>
                <w:p w14:paraId="132A6DED" w14:textId="74730767" w:rsidR="00A66945" w:rsidRPr="00BE02F5" w:rsidRDefault="008152ED" w:rsidP="008911F0">
                  <w:pPr>
                    <w:pStyle w:val="ListParagraph"/>
                    <w:numPr>
                      <w:ilvl w:val="0"/>
                      <w:numId w:val="4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>
                    <w:rPr>
                      <w:noProof/>
                      <w:sz w:val="22"/>
                      <w:lang w:eastAsia="ja-JP"/>
                    </w:rPr>
                    <w:t xml:space="preserve">Exemptions </w:t>
                  </w:r>
                  <w:r w:rsidR="00A66945" w:rsidRPr="00BE02F5">
                    <w:rPr>
                      <w:noProof/>
                      <w:sz w:val="22"/>
                      <w:lang w:eastAsia="ja-JP"/>
                    </w:rPr>
                    <w:t>apply to Crown land, cha</w:t>
                  </w:r>
                  <w:r>
                    <w:rPr>
                      <w:noProof/>
                      <w:sz w:val="22"/>
                      <w:lang w:eastAsia="ja-JP"/>
                    </w:rPr>
                    <w:t xml:space="preserve">ritable land, land </w:t>
                  </w:r>
                  <w:r w:rsidR="00A66945" w:rsidRPr="00BE02F5">
                    <w:rPr>
                      <w:noProof/>
                      <w:sz w:val="22"/>
                      <w:lang w:eastAsia="ja-JP"/>
                    </w:rPr>
                    <w:t xml:space="preserve"> for religious purposes, and land used exclusively for mining</w:t>
                  </w:r>
                </w:p>
                <w:p w14:paraId="5DC7EA1F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4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>Rate revenue comprises 55.4 per cent of Victorian councils’ total revenue</w:t>
                  </w:r>
                </w:p>
                <w:p w14:paraId="596D9CF9" w14:textId="77777777" w:rsidR="00A66945" w:rsidRDefault="00A66945" w:rsidP="008911F0">
                  <w:pPr>
                    <w:pStyle w:val="ListParagraph"/>
                    <w:numPr>
                      <w:ilvl w:val="0"/>
                      <w:numId w:val="4"/>
                    </w:numPr>
                    <w:spacing w:line="264" w:lineRule="auto"/>
                    <w:jc w:val="both"/>
                    <w:rPr>
                      <w:noProof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 xml:space="preserve">Council rates do not represent a direct user pays system because local government provides services and infrastructure for </w:t>
                  </w:r>
                  <w:r w:rsidRPr="00BE02F5">
                    <w:rPr>
                      <w:noProof/>
                      <w:sz w:val="22"/>
                      <w:u w:val="single"/>
                      <w:lang w:eastAsia="ja-JP"/>
                    </w:rPr>
                    <w:t>public benefit.</w:t>
                  </w:r>
                </w:p>
              </w:tc>
            </w:tr>
            <w:tr w:rsidR="00A66945" w14:paraId="0D7F9C8A" w14:textId="77777777" w:rsidTr="005D053D">
              <w:trPr>
                <w:trHeight w:val="467"/>
              </w:trPr>
              <w:tc>
                <w:tcPr>
                  <w:tcW w:w="10031" w:type="dxa"/>
                  <w:shd w:val="clear" w:color="auto" w:fill="673268"/>
                </w:tcPr>
                <w:p w14:paraId="77D6FB9D" w14:textId="77777777" w:rsidR="00A66945" w:rsidRPr="00BE02F5" w:rsidRDefault="008152ED" w:rsidP="005D053D">
                  <w:pPr>
                    <w:spacing w:after="160" w:line="264" w:lineRule="auto"/>
                    <w:jc w:val="both"/>
                    <w:rPr>
                      <w:noProof/>
                      <w:color w:val="FCCB98"/>
                    </w:rPr>
                  </w:pPr>
                  <w:r>
                    <w:rPr>
                      <w:noProof/>
                      <w:color w:val="FCCB98"/>
                    </w:rPr>
                    <w:t>Principle</w:t>
                  </w:r>
                  <w:r w:rsidR="00510EF4" w:rsidRPr="00BE02F5">
                    <w:rPr>
                      <w:noProof/>
                      <w:color w:val="FCCB98"/>
                    </w:rPr>
                    <w:t>: A</w:t>
                  </w:r>
                  <w:r w:rsidR="00A66945" w:rsidRPr="00BE02F5">
                    <w:rPr>
                      <w:noProof/>
                      <w:color w:val="FCCB98"/>
                    </w:rPr>
                    <w:t xml:space="preserve"> higher va</w:t>
                  </w:r>
                  <w:r w:rsidR="00510EF4" w:rsidRPr="00BE02F5">
                    <w:rPr>
                      <w:noProof/>
                      <w:color w:val="FCCB98"/>
                    </w:rPr>
                    <w:t>lued property</w:t>
                  </w:r>
                  <w:r w:rsidR="00A66945" w:rsidRPr="00BE02F5">
                    <w:rPr>
                      <w:noProof/>
                      <w:color w:val="FCCB98"/>
                    </w:rPr>
                    <w:t xml:space="preserve"> within a municipality generally contribute</w:t>
                  </w:r>
                  <w:r w:rsidR="00510EF4" w:rsidRPr="00BE02F5">
                    <w:rPr>
                      <w:noProof/>
                      <w:color w:val="FCCB98"/>
                    </w:rPr>
                    <w:t xml:space="preserve">s more </w:t>
                  </w:r>
                  <w:r w:rsidR="00A66945" w:rsidRPr="00BE02F5">
                    <w:rPr>
                      <w:noProof/>
                      <w:color w:val="FCCB98"/>
                    </w:rPr>
                    <w:t>in rates.</w:t>
                  </w:r>
                </w:p>
              </w:tc>
            </w:tr>
            <w:tr w:rsidR="00A66945" w14:paraId="57A979F2" w14:textId="77777777" w:rsidTr="005D053D">
              <w:trPr>
                <w:trHeight w:val="443"/>
              </w:trPr>
              <w:tc>
                <w:tcPr>
                  <w:tcW w:w="10031" w:type="dxa"/>
                </w:tcPr>
                <w:p w14:paraId="73A52030" w14:textId="77777777" w:rsidR="00A66945" w:rsidRPr="008911F0" w:rsidRDefault="005D053D" w:rsidP="00496544">
                  <w:pPr>
                    <w:spacing w:after="160" w:line="264" w:lineRule="auto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br/>
                    <w:t>Rating Equity Within Municipalities</w:t>
                  </w:r>
                </w:p>
                <w:p w14:paraId="20D0CB46" w14:textId="77777777" w:rsidR="005D053D" w:rsidRPr="00BE02F5" w:rsidRDefault="00A66945" w:rsidP="002A1A9A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 xml:space="preserve">Rates are distributed between ratepayers based on the relative value of properties </w:t>
                  </w:r>
                </w:p>
                <w:p w14:paraId="0512FD65" w14:textId="77777777" w:rsidR="00A66945" w:rsidRPr="00BE02F5" w:rsidRDefault="00A66945" w:rsidP="002A1A9A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 xml:space="preserve">Properties are revalued every two years to maintain a fair distribution </w:t>
                  </w:r>
                  <w:r w:rsidR="008152ED">
                    <w:rPr>
                      <w:noProof/>
                      <w:sz w:val="22"/>
                      <w:lang w:eastAsia="ja-JP"/>
                    </w:rPr>
                    <w:t xml:space="preserve">between 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 xml:space="preserve">owners </w:t>
                  </w:r>
                </w:p>
                <w:p w14:paraId="448FD1AD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>There is a direct relationship between property holdings and disadvantage – less w</w:t>
                  </w:r>
                  <w:r w:rsidR="005D053D" w:rsidRPr="00BE02F5">
                    <w:rPr>
                      <w:noProof/>
                      <w:sz w:val="22"/>
                      <w:lang w:eastAsia="ja-JP"/>
                    </w:rPr>
                    <w:t xml:space="preserve">ealthy people tend to own lower 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>valued housing stock</w:t>
                  </w:r>
                </w:p>
                <w:p w14:paraId="5C6BA659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>Property owners with higher valued assets generally have a greater capacity to pay</w:t>
                  </w:r>
                </w:p>
                <w:p w14:paraId="28D98FA2" w14:textId="77777777" w:rsidR="00A66945" w:rsidRPr="00BE02F5" w:rsidRDefault="00A66945" w:rsidP="008911F0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 xml:space="preserve">Property taxes do not </w:t>
                  </w:r>
                  <w:r w:rsidR="005D053D" w:rsidRPr="00BE02F5">
                    <w:rPr>
                      <w:noProof/>
                      <w:sz w:val="22"/>
                      <w:lang w:eastAsia="ja-JP"/>
                    </w:rPr>
                    <w:t>consider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 xml:space="preserve"> individual debt lev</w:t>
                  </w:r>
                  <w:r w:rsidR="005D053D" w:rsidRPr="00BE02F5">
                    <w:rPr>
                      <w:noProof/>
                      <w:sz w:val="22"/>
                      <w:lang w:eastAsia="ja-JP"/>
                    </w:rPr>
                    <w:t>els or income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 xml:space="preserve"> – there are other taxes applying to income and expenditure </w:t>
                  </w:r>
                  <w:r w:rsidR="008152ED">
                    <w:rPr>
                      <w:noProof/>
                      <w:sz w:val="22"/>
                      <w:lang w:eastAsia="ja-JP"/>
                    </w:rPr>
                    <w:t xml:space="preserve">to consider </w:t>
                  </w:r>
                  <w:r w:rsidRPr="00BE02F5">
                    <w:rPr>
                      <w:noProof/>
                      <w:sz w:val="22"/>
                      <w:lang w:eastAsia="ja-JP"/>
                    </w:rPr>
                    <w:t>when assessing tax equity.</w:t>
                  </w:r>
                </w:p>
                <w:p w14:paraId="3D67F186" w14:textId="77777777" w:rsidR="00A66945" w:rsidRDefault="00A66945" w:rsidP="005D053D">
                  <w:pPr>
                    <w:pStyle w:val="ListParagraph"/>
                    <w:numPr>
                      <w:ilvl w:val="0"/>
                      <w:numId w:val="5"/>
                    </w:numPr>
                    <w:spacing w:line="264" w:lineRule="auto"/>
                    <w:jc w:val="both"/>
                    <w:rPr>
                      <w:noProof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lang w:eastAsia="ja-JP"/>
                    </w:rPr>
                    <w:t>Differential rates can be used to determine a fair contribution from each type of property. E.g. residential, commercial, industrial, farm.</w:t>
                  </w:r>
                </w:p>
              </w:tc>
            </w:tr>
            <w:tr w:rsidR="00A66945" w14:paraId="7F8C0998" w14:textId="77777777" w:rsidTr="005D053D">
              <w:trPr>
                <w:trHeight w:val="443"/>
              </w:trPr>
              <w:tc>
                <w:tcPr>
                  <w:tcW w:w="10031" w:type="dxa"/>
                  <w:shd w:val="clear" w:color="auto" w:fill="673268"/>
                </w:tcPr>
                <w:p w14:paraId="1BB811B5" w14:textId="77777777" w:rsidR="00A66945" w:rsidRPr="00BE02F5" w:rsidRDefault="00BE02F5" w:rsidP="00BE02F5">
                  <w:pPr>
                    <w:spacing w:after="160" w:line="264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  <w:color w:val="FCCB98"/>
                    </w:rPr>
                    <w:t>Principle</w:t>
                  </w:r>
                  <w:r w:rsidR="00A66945" w:rsidRPr="00BE02F5">
                    <w:rPr>
                      <w:noProof/>
                      <w:color w:val="FCCB98"/>
                    </w:rPr>
                    <w:t xml:space="preserve">: There is no connection between </w:t>
                  </w:r>
                  <w:r w:rsidR="00510EF4" w:rsidRPr="00BE02F5">
                    <w:rPr>
                      <w:noProof/>
                      <w:color w:val="FCCB98"/>
                    </w:rPr>
                    <w:t xml:space="preserve">rates </w:t>
                  </w:r>
                  <w:r w:rsidR="00A66945" w:rsidRPr="00BE02F5">
                    <w:rPr>
                      <w:noProof/>
                      <w:color w:val="FCCB98"/>
                    </w:rPr>
                    <w:t xml:space="preserve">and the level of council </w:t>
                  </w:r>
                  <w:r w:rsidR="00510EF4" w:rsidRPr="00BE02F5">
                    <w:rPr>
                      <w:noProof/>
                      <w:color w:val="FCCB98"/>
                    </w:rPr>
                    <w:t>services received</w:t>
                  </w:r>
                  <w:r w:rsidR="00A66945" w:rsidRPr="00BE02F5">
                    <w:rPr>
                      <w:noProof/>
                      <w:color w:val="FCCB98"/>
                    </w:rPr>
                    <w:t>.</w:t>
                  </w:r>
                </w:p>
              </w:tc>
            </w:tr>
            <w:tr w:rsidR="00A66945" w14:paraId="42789223" w14:textId="77777777" w:rsidTr="005D053D">
              <w:trPr>
                <w:trHeight w:val="457"/>
              </w:trPr>
              <w:tc>
                <w:tcPr>
                  <w:tcW w:w="10031" w:type="dxa"/>
                </w:tcPr>
                <w:p w14:paraId="3A58F8F1" w14:textId="77777777" w:rsidR="00A66945" w:rsidRPr="005D053D" w:rsidRDefault="005D053D" w:rsidP="00496544">
                  <w:pPr>
                    <w:spacing w:after="160" w:line="264" w:lineRule="auto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br/>
                  </w:r>
                  <w:r w:rsidR="008911F0" w:rsidRPr="005D053D">
                    <w:rPr>
                      <w:b/>
                      <w:noProof/>
                    </w:rPr>
                    <w:t>Municipal Charges</w:t>
                  </w:r>
                  <w:r w:rsidR="00496544">
                    <w:rPr>
                      <w:b/>
                      <w:noProof/>
                    </w:rPr>
                    <w:t xml:space="preserve"> For Properties</w:t>
                  </w:r>
                </w:p>
                <w:p w14:paraId="0252FE9C" w14:textId="77777777" w:rsidR="008911F0" w:rsidRPr="00BE02F5" w:rsidRDefault="008911F0" w:rsidP="008911F0">
                  <w:pPr>
                    <w:pStyle w:val="ListParagraph"/>
                    <w:numPr>
                      <w:ilvl w:val="0"/>
                      <w:numId w:val="6"/>
                    </w:numPr>
                    <w:spacing w:line="264" w:lineRule="auto"/>
                    <w:jc w:val="both"/>
                    <w:rPr>
                      <w:noProof/>
                      <w:sz w:val="22"/>
                      <w:szCs w:val="20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>A municipal charge may be used to collect a portion of revenue not linked to property value but</w:t>
                  </w:r>
                  <w:r w:rsidR="00BE02F5">
                    <w:rPr>
                      <w:noProof/>
                      <w:sz w:val="22"/>
                      <w:szCs w:val="20"/>
                      <w:lang w:eastAsia="ja-JP"/>
                    </w:rPr>
                    <w:t xml:space="preserve"> paid equally by all ratepayers</w:t>
                  </w:r>
                </w:p>
                <w:p w14:paraId="44FE5DF8" w14:textId="77777777" w:rsidR="008911F0" w:rsidRPr="00BE02F5" w:rsidRDefault="008911F0" w:rsidP="008911F0">
                  <w:pPr>
                    <w:pStyle w:val="ListParagraph"/>
                    <w:numPr>
                      <w:ilvl w:val="0"/>
                      <w:numId w:val="6"/>
                    </w:numPr>
                    <w:spacing w:line="264" w:lineRule="auto"/>
                    <w:jc w:val="both"/>
                    <w:rPr>
                      <w:noProof/>
                      <w:sz w:val="22"/>
                      <w:szCs w:val="20"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>Farm owners with multipl</w:t>
                  </w:r>
                  <w:r w:rsidR="00BE02F5">
                    <w:rPr>
                      <w:noProof/>
                      <w:sz w:val="22"/>
                      <w:szCs w:val="20"/>
                      <w:lang w:eastAsia="ja-JP"/>
                    </w:rPr>
                    <w:t>e property assessments</w:t>
                  </w: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 xml:space="preserve"> only at</w:t>
                  </w:r>
                  <w:r w:rsidR="005D053D" w:rsidRPr="00BE02F5">
                    <w:rPr>
                      <w:noProof/>
                      <w:sz w:val="22"/>
                      <w:szCs w:val="20"/>
                      <w:lang w:eastAsia="ja-JP"/>
                    </w:rPr>
                    <w:t>tract a single municipal charge</w:t>
                  </w:r>
                </w:p>
                <w:p w14:paraId="6D67CEE1" w14:textId="77777777" w:rsidR="008911F0" w:rsidRDefault="008911F0" w:rsidP="00BE02F5">
                  <w:pPr>
                    <w:pStyle w:val="ListParagraph"/>
                    <w:numPr>
                      <w:ilvl w:val="0"/>
                      <w:numId w:val="6"/>
                    </w:numPr>
                    <w:spacing w:line="264" w:lineRule="auto"/>
                    <w:jc w:val="both"/>
                    <w:rPr>
                      <w:noProof/>
                      <w:lang w:eastAsia="ja-JP"/>
                    </w:rPr>
                  </w:pP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 xml:space="preserve">User fees imposed (such as municipal and waste management charges) help to redistribute </w:t>
                  </w:r>
                  <w:r w:rsidR="00BE02F5">
                    <w:rPr>
                      <w:noProof/>
                      <w:sz w:val="22"/>
                      <w:szCs w:val="20"/>
                      <w:lang w:eastAsia="ja-JP"/>
                    </w:rPr>
                    <w:t xml:space="preserve">rates equally and reduce the amount </w:t>
                  </w: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>r</w:t>
                  </w:r>
                  <w:r w:rsidR="00BE02F5">
                    <w:rPr>
                      <w:noProof/>
                      <w:sz w:val="22"/>
                      <w:szCs w:val="20"/>
                      <w:lang w:eastAsia="ja-JP"/>
                    </w:rPr>
                    <w:t>equired for councl’s</w:t>
                  </w:r>
                  <w:r w:rsidRPr="00BE02F5">
                    <w:rPr>
                      <w:noProof/>
                      <w:sz w:val="22"/>
                      <w:szCs w:val="20"/>
                      <w:lang w:eastAsia="ja-JP"/>
                    </w:rPr>
                    <w:t xml:space="preserve"> annual budget.</w:t>
                  </w:r>
                </w:p>
              </w:tc>
            </w:tr>
            <w:tr w:rsidR="00A66945" w14:paraId="427FF5D8" w14:textId="77777777" w:rsidTr="005D053D">
              <w:trPr>
                <w:trHeight w:val="443"/>
              </w:trPr>
              <w:tc>
                <w:tcPr>
                  <w:tcW w:w="10031" w:type="dxa"/>
                  <w:shd w:val="clear" w:color="auto" w:fill="673268"/>
                </w:tcPr>
                <w:p w14:paraId="268B210F" w14:textId="77777777" w:rsidR="00A66945" w:rsidRPr="00BE02F5" w:rsidRDefault="008152ED" w:rsidP="008152ED">
                  <w:pPr>
                    <w:spacing w:after="160" w:line="264" w:lineRule="auto"/>
                    <w:jc w:val="center"/>
                    <w:rPr>
                      <w:noProof/>
                      <w:color w:val="FCCB98"/>
                    </w:rPr>
                  </w:pPr>
                  <w:r>
                    <w:rPr>
                      <w:noProof/>
                      <w:color w:val="FCCB98"/>
                    </w:rPr>
                    <w:t>Principle</w:t>
                  </w:r>
                  <w:r w:rsidR="008911F0" w:rsidRPr="00BE02F5">
                    <w:rPr>
                      <w:noProof/>
                      <w:color w:val="FCCB98"/>
                    </w:rPr>
                    <w:t>:</w:t>
                  </w:r>
                  <w:r w:rsidR="005D053D" w:rsidRPr="00BE02F5">
                    <w:rPr>
                      <w:noProof/>
                      <w:color w:val="FCCB98"/>
                    </w:rPr>
                    <w:t xml:space="preserve"> </w:t>
                  </w:r>
                  <w:r w:rsidR="00510EF4" w:rsidRPr="00BE02F5">
                    <w:rPr>
                      <w:noProof/>
                      <w:color w:val="FCCB98"/>
                    </w:rPr>
                    <w:t xml:space="preserve">A </w:t>
                  </w:r>
                  <w:r w:rsidR="008911F0" w:rsidRPr="00BE02F5">
                    <w:rPr>
                      <w:noProof/>
                      <w:color w:val="FCCB98"/>
                    </w:rPr>
                    <w:t>m</w:t>
                  </w:r>
                  <w:r w:rsidR="00BE02F5">
                    <w:rPr>
                      <w:noProof/>
                      <w:color w:val="FCCB98"/>
                    </w:rPr>
                    <w:t xml:space="preserve">unicipal charge reduces </w:t>
                  </w:r>
                  <w:r w:rsidR="00F75F75">
                    <w:rPr>
                      <w:noProof/>
                      <w:color w:val="FCCB98"/>
                    </w:rPr>
                    <w:t xml:space="preserve">the </w:t>
                  </w:r>
                  <w:r w:rsidR="00510EF4" w:rsidRPr="00BE02F5">
                    <w:rPr>
                      <w:noProof/>
                      <w:color w:val="FCCB98"/>
                    </w:rPr>
                    <w:t>rates attached to</w:t>
                  </w:r>
                  <w:r w:rsidR="008911F0" w:rsidRPr="00BE02F5">
                    <w:rPr>
                      <w:noProof/>
                      <w:color w:val="FCCB98"/>
                    </w:rPr>
                    <w:t xml:space="preserve"> </w:t>
                  </w:r>
                  <w:r w:rsidR="00F75F75">
                    <w:rPr>
                      <w:noProof/>
                      <w:color w:val="FCCB98"/>
                    </w:rPr>
                    <w:t xml:space="preserve">the </w:t>
                  </w:r>
                  <w:r w:rsidR="008911F0" w:rsidRPr="00BE02F5">
                    <w:rPr>
                      <w:noProof/>
                      <w:color w:val="FCCB98"/>
                    </w:rPr>
                    <w:t>value of a property.</w:t>
                  </w:r>
                </w:p>
              </w:tc>
            </w:tr>
          </w:tbl>
          <w:p w14:paraId="42073E8E" w14:textId="77777777" w:rsidR="00213398" w:rsidRDefault="00213398" w:rsidP="00B67CCB">
            <w:pPr>
              <w:spacing w:after="160" w:line="264" w:lineRule="auto"/>
              <w:ind w:left="1008"/>
              <w:rPr>
                <w:noProof/>
              </w:rPr>
            </w:pPr>
          </w:p>
        </w:tc>
        <w:tc>
          <w:tcPr>
            <w:tcW w:w="222" w:type="dxa"/>
          </w:tcPr>
          <w:p w14:paraId="2AF79452" w14:textId="77777777"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22" w:type="dxa"/>
          </w:tcPr>
          <w:p w14:paraId="7701D33F" w14:textId="77777777"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</w:tr>
    </w:tbl>
    <w:p w14:paraId="79A3C52C" w14:textId="77777777" w:rsidR="00A84D13" w:rsidRPr="005D053D" w:rsidRDefault="00A84D13" w:rsidP="00222913">
      <w:pPr>
        <w:pStyle w:val="Title"/>
        <w:rPr>
          <w:b w:val="0"/>
          <w:sz w:val="16"/>
          <w:szCs w:val="16"/>
        </w:rPr>
      </w:pPr>
    </w:p>
    <w:sectPr w:rsidR="00A84D13" w:rsidRPr="005D053D" w:rsidSect="00ED1F84">
      <w:footerReference w:type="default" r:id="rId28"/>
      <w:type w:val="continuous"/>
      <w:pgSz w:w="12240" w:h="15840"/>
      <w:pgMar w:top="0" w:right="936" w:bottom="1134" w:left="936" w:header="720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B77E" w14:textId="77777777" w:rsidR="00840B1B" w:rsidRDefault="00840B1B" w:rsidP="0087131C">
      <w:pPr>
        <w:spacing w:after="0" w:line="240" w:lineRule="auto"/>
      </w:pPr>
      <w:r>
        <w:separator/>
      </w:r>
    </w:p>
  </w:endnote>
  <w:endnote w:type="continuationSeparator" w:id="0">
    <w:p w14:paraId="4BD814C4" w14:textId="77777777" w:rsidR="00840B1B" w:rsidRDefault="00840B1B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20B0604020202020204"/>
    <w:charset w:val="8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A7B5" w14:textId="77777777" w:rsidR="00ED1F84" w:rsidRPr="00ED1F84" w:rsidRDefault="00ED1F84">
    <w:pPr>
      <w:pStyle w:val="Footer"/>
      <w:rPr>
        <w:b/>
      </w:rPr>
    </w:pPr>
    <w:r w:rsidRPr="00ED1F84">
      <w:rPr>
        <w:b/>
        <w:color w:val="673268"/>
        <w:sz w:val="28"/>
        <w:szCs w:val="28"/>
      </w:rPr>
      <w:t>Fact Sheet                                                          Creating better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A4A2" w14:textId="77777777" w:rsidR="00840B1B" w:rsidRDefault="00840B1B" w:rsidP="0087131C">
      <w:pPr>
        <w:spacing w:after="0" w:line="240" w:lineRule="auto"/>
      </w:pPr>
      <w:r>
        <w:separator/>
      </w:r>
    </w:p>
  </w:footnote>
  <w:footnote w:type="continuationSeparator" w:id="0">
    <w:p w14:paraId="1ED6BD33" w14:textId="77777777" w:rsidR="00840B1B" w:rsidRDefault="00840B1B" w:rsidP="008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948"/>
    <w:multiLevelType w:val="hybridMultilevel"/>
    <w:tmpl w:val="23D8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2225"/>
    <w:multiLevelType w:val="hybridMultilevel"/>
    <w:tmpl w:val="3918BE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B1F"/>
    <w:multiLevelType w:val="hybridMultilevel"/>
    <w:tmpl w:val="783C2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22D2"/>
    <w:multiLevelType w:val="hybridMultilevel"/>
    <w:tmpl w:val="FC8E6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5E87"/>
    <w:multiLevelType w:val="hybridMultilevel"/>
    <w:tmpl w:val="5284F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5F6A"/>
    <w:multiLevelType w:val="hybridMultilevel"/>
    <w:tmpl w:val="6826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61"/>
    <w:rsid w:val="00032535"/>
    <w:rsid w:val="00061F36"/>
    <w:rsid w:val="00065A19"/>
    <w:rsid w:val="000664C7"/>
    <w:rsid w:val="000A4109"/>
    <w:rsid w:val="000B6866"/>
    <w:rsid w:val="000C57E0"/>
    <w:rsid w:val="00183FB3"/>
    <w:rsid w:val="00213398"/>
    <w:rsid w:val="00222913"/>
    <w:rsid w:val="002D411A"/>
    <w:rsid w:val="00302166"/>
    <w:rsid w:val="00335480"/>
    <w:rsid w:val="00394A61"/>
    <w:rsid w:val="003A19A9"/>
    <w:rsid w:val="003F3B6B"/>
    <w:rsid w:val="00407114"/>
    <w:rsid w:val="004334C8"/>
    <w:rsid w:val="00455C16"/>
    <w:rsid w:val="00465B25"/>
    <w:rsid w:val="00496544"/>
    <w:rsid w:val="004A320C"/>
    <w:rsid w:val="004A7C38"/>
    <w:rsid w:val="0050540B"/>
    <w:rsid w:val="00510EF4"/>
    <w:rsid w:val="0054585F"/>
    <w:rsid w:val="005D053D"/>
    <w:rsid w:val="005E51C3"/>
    <w:rsid w:val="005F4595"/>
    <w:rsid w:val="00612911"/>
    <w:rsid w:val="0063424B"/>
    <w:rsid w:val="0064066E"/>
    <w:rsid w:val="00645BB8"/>
    <w:rsid w:val="006B19BE"/>
    <w:rsid w:val="006D3374"/>
    <w:rsid w:val="006E2B52"/>
    <w:rsid w:val="006F14FB"/>
    <w:rsid w:val="0071523B"/>
    <w:rsid w:val="0073292A"/>
    <w:rsid w:val="00775300"/>
    <w:rsid w:val="0079084A"/>
    <w:rsid w:val="00793CDC"/>
    <w:rsid w:val="007E489F"/>
    <w:rsid w:val="007F1291"/>
    <w:rsid w:val="007F52D6"/>
    <w:rsid w:val="008152ED"/>
    <w:rsid w:val="00840B1B"/>
    <w:rsid w:val="0087131C"/>
    <w:rsid w:val="008877EB"/>
    <w:rsid w:val="008911F0"/>
    <w:rsid w:val="008B0BE3"/>
    <w:rsid w:val="008C07AE"/>
    <w:rsid w:val="008C32EB"/>
    <w:rsid w:val="008D5832"/>
    <w:rsid w:val="008F54D9"/>
    <w:rsid w:val="00903A78"/>
    <w:rsid w:val="009313F8"/>
    <w:rsid w:val="009C75ED"/>
    <w:rsid w:val="009D5DD6"/>
    <w:rsid w:val="00A64886"/>
    <w:rsid w:val="00A66945"/>
    <w:rsid w:val="00A84D13"/>
    <w:rsid w:val="00B12B21"/>
    <w:rsid w:val="00B247CF"/>
    <w:rsid w:val="00B67CCB"/>
    <w:rsid w:val="00B701FC"/>
    <w:rsid w:val="00BE02F5"/>
    <w:rsid w:val="00BE68EE"/>
    <w:rsid w:val="00C34BE0"/>
    <w:rsid w:val="00C61E5A"/>
    <w:rsid w:val="00CC4C6A"/>
    <w:rsid w:val="00D37AAB"/>
    <w:rsid w:val="00D434CD"/>
    <w:rsid w:val="00DF6782"/>
    <w:rsid w:val="00E43F42"/>
    <w:rsid w:val="00E72E5D"/>
    <w:rsid w:val="00E93CA3"/>
    <w:rsid w:val="00ED1F84"/>
    <w:rsid w:val="00F31793"/>
    <w:rsid w:val="00F34359"/>
    <w:rsid w:val="00F75F75"/>
    <w:rsid w:val="00F81EED"/>
    <w:rsid w:val="00F85372"/>
    <w:rsid w:val="00FA7717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16314"/>
  <w15:docId w15:val="{343508AA-656C-4DCC-8E11-17AB903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CB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70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50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h\Downloads\tf01773057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2D8014-F283-473E-998B-22030FF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C:\Users\ltoh\Downloads\tf01773057 (2).dotx</Template>
  <TotalTime>11</TotalTime>
  <Pages>1</Pages>
  <Words>306</Words>
  <Characters>1737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Toh</dc:creator>
  <cp:keywords/>
  <dc:description/>
  <cp:lastModifiedBy>Gary Minato</cp:lastModifiedBy>
  <cp:revision>6</cp:revision>
  <cp:lastPrinted>2018-06-05T01:32:00Z</cp:lastPrinted>
  <dcterms:created xsi:type="dcterms:W3CDTF">2018-06-05T01:20:00Z</dcterms:created>
  <dcterms:modified xsi:type="dcterms:W3CDTF">2021-11-23T06:10:00Z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